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80F" w:rsidRDefault="0015580F">
      <w:pPr>
        <w:pStyle w:val="a3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>第</w:t>
      </w:r>
      <w:r w:rsidR="00654DD0">
        <w:rPr>
          <w:rFonts w:ascii="ＭＳ 明朝" w:hAnsi="ＭＳ 明朝" w:hint="eastAsia"/>
          <w:sz w:val="22"/>
          <w:szCs w:val="22"/>
        </w:rPr>
        <w:t>１０</w:t>
      </w:r>
      <w:r>
        <w:rPr>
          <w:rFonts w:ascii="ＭＳ 明朝" w:hAnsi="ＭＳ 明朝" w:hint="eastAsia"/>
          <w:sz w:val="22"/>
          <w:szCs w:val="22"/>
        </w:rPr>
        <w:t>号</w:t>
      </w:r>
      <w:r w:rsidR="000E612C">
        <w:rPr>
          <w:rFonts w:ascii="ＭＳ 明朝" w:hAnsi="ＭＳ 明朝" w:hint="eastAsia"/>
          <w:sz w:val="22"/>
          <w:szCs w:val="22"/>
        </w:rPr>
        <w:t>様式</w:t>
      </w:r>
    </w:p>
    <w:p w:rsidR="0015580F" w:rsidRDefault="0015580F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0"/>
        <w:gridCol w:w="1200"/>
        <w:gridCol w:w="1440"/>
        <w:gridCol w:w="5160"/>
      </w:tblGrid>
      <w:tr w:rsidR="0015580F">
        <w:trPr>
          <w:trHeight w:hRule="exact" w:val="6650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580F" w:rsidRDefault="0015580F">
            <w:pPr>
              <w:pStyle w:val="a3"/>
              <w:spacing w:before="228"/>
              <w:jc w:val="center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 w:rsidR="00E43954" w:rsidRPr="00E43954">
              <w:rPr>
                <w:rFonts w:cs="Times New Roman" w:hint="eastAsia"/>
                <w:spacing w:val="7"/>
                <w:sz w:val="24"/>
                <w:szCs w:val="24"/>
              </w:rPr>
              <w:t>防火対象物点検</w:t>
            </w: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特例認定通知証明交付申請書</w:t>
            </w:r>
          </w:p>
          <w:p w:rsidR="0015580F" w:rsidRDefault="0015580F">
            <w:pPr>
              <w:pStyle w:val="a3"/>
              <w:rPr>
                <w:spacing w:val="0"/>
              </w:rPr>
            </w:pPr>
          </w:p>
          <w:p w:rsidR="0015580F" w:rsidRDefault="0015580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　年　　月　　日</w:t>
            </w:r>
          </w:p>
          <w:p w:rsidR="0015580F" w:rsidRDefault="0015580F">
            <w:pPr>
              <w:pStyle w:val="a3"/>
              <w:rPr>
                <w:spacing w:val="0"/>
              </w:rPr>
            </w:pPr>
          </w:p>
          <w:p w:rsidR="0015580F" w:rsidRDefault="0015580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伊丹市　　消防署長　様</w:t>
            </w:r>
          </w:p>
          <w:p w:rsidR="0015580F" w:rsidRDefault="0015580F">
            <w:pPr>
              <w:pStyle w:val="a3"/>
              <w:rPr>
                <w:spacing w:val="0"/>
              </w:rPr>
            </w:pPr>
          </w:p>
          <w:p w:rsidR="0015580F" w:rsidRDefault="0015580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申　請　者</w:t>
            </w:r>
          </w:p>
          <w:p w:rsidR="0015580F" w:rsidRDefault="0015580F">
            <w:pPr>
              <w:pStyle w:val="a3"/>
              <w:rPr>
                <w:spacing w:val="0"/>
              </w:rPr>
            </w:pPr>
          </w:p>
          <w:p w:rsidR="0015580F" w:rsidRDefault="0015580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住　所　　　　　　　　　　　　　　　</w:t>
            </w:r>
          </w:p>
          <w:p w:rsidR="0015580F" w:rsidRDefault="0015580F">
            <w:pPr>
              <w:pStyle w:val="a3"/>
              <w:rPr>
                <w:spacing w:val="0"/>
              </w:rPr>
            </w:pPr>
          </w:p>
          <w:p w:rsidR="0015580F" w:rsidRDefault="0015580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氏　名　　　　　　　　　　　</w:t>
            </w:r>
            <w:r w:rsidR="001A5C20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</w:t>
            </w:r>
          </w:p>
          <w:p w:rsidR="0015580F" w:rsidRDefault="0015580F">
            <w:pPr>
              <w:pStyle w:val="a3"/>
              <w:rPr>
                <w:spacing w:val="0"/>
              </w:rPr>
            </w:pPr>
          </w:p>
          <w:p w:rsidR="0015580F" w:rsidRDefault="0015580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電　話　　　　　　　　　　　　　　　</w:t>
            </w:r>
          </w:p>
          <w:p w:rsidR="0015580F" w:rsidRDefault="0015580F">
            <w:pPr>
              <w:pStyle w:val="a3"/>
              <w:rPr>
                <w:spacing w:val="0"/>
              </w:rPr>
            </w:pPr>
          </w:p>
          <w:p w:rsidR="0015580F" w:rsidRDefault="0015580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消防法第８条の２の３第３項の規定に基づき，特例認定通知書を交付したこと</w:t>
            </w:r>
          </w:p>
          <w:p w:rsidR="0015580F" w:rsidRDefault="0015580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の証明を下記のとおり申請します。</w:t>
            </w:r>
          </w:p>
          <w:p w:rsidR="0015580F" w:rsidRDefault="0015580F">
            <w:pPr>
              <w:pStyle w:val="a3"/>
              <w:rPr>
                <w:spacing w:val="0"/>
              </w:rPr>
            </w:pPr>
          </w:p>
          <w:p w:rsidR="0015580F" w:rsidRDefault="0015580F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</w:tc>
      </w:tr>
      <w:tr w:rsidR="0015580F">
        <w:trPr>
          <w:cantSplit/>
          <w:trHeight w:hRule="exact" w:val="66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5580F" w:rsidRDefault="0015580F">
            <w:pPr>
              <w:pStyle w:val="a3"/>
              <w:spacing w:before="228"/>
              <w:rPr>
                <w:spacing w:val="0"/>
              </w:rPr>
            </w:pPr>
          </w:p>
          <w:p w:rsidR="0053267B" w:rsidRDefault="0053267B" w:rsidP="0053267B">
            <w:pPr>
              <w:pStyle w:val="a3"/>
              <w:ind w:firstLineChars="100" w:firstLine="210"/>
              <w:rPr>
                <w:spacing w:val="0"/>
              </w:rPr>
            </w:pPr>
          </w:p>
          <w:p w:rsidR="0015580F" w:rsidRDefault="0015580F" w:rsidP="0053267B">
            <w:pPr>
              <w:pStyle w:val="a3"/>
              <w:ind w:firstLineChars="50" w:firstLine="124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防火対象物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0F" w:rsidRDefault="0015580F">
            <w:pPr>
              <w:pStyle w:val="a3"/>
              <w:spacing w:before="22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580F" w:rsidRDefault="0015580F">
            <w:pPr>
              <w:pStyle w:val="a3"/>
              <w:spacing w:before="228"/>
              <w:jc w:val="center"/>
              <w:rPr>
                <w:spacing w:val="0"/>
              </w:rPr>
            </w:pPr>
          </w:p>
        </w:tc>
      </w:tr>
      <w:tr w:rsidR="0015580F">
        <w:trPr>
          <w:cantSplit/>
          <w:trHeight w:hRule="exact" w:val="666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580F" w:rsidRDefault="001558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0F" w:rsidRDefault="0015580F">
            <w:pPr>
              <w:pStyle w:val="a3"/>
              <w:spacing w:before="22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　称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580F" w:rsidRDefault="0015580F">
            <w:pPr>
              <w:pStyle w:val="a3"/>
              <w:spacing w:before="228"/>
              <w:jc w:val="center"/>
              <w:rPr>
                <w:spacing w:val="0"/>
              </w:rPr>
            </w:pPr>
          </w:p>
        </w:tc>
      </w:tr>
      <w:tr w:rsidR="0015580F">
        <w:trPr>
          <w:cantSplit/>
          <w:trHeight w:hRule="exact" w:val="666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580F" w:rsidRDefault="001558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0F" w:rsidRDefault="0015580F">
            <w:pPr>
              <w:pStyle w:val="a3"/>
              <w:spacing w:before="22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用　途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580F" w:rsidRDefault="0015580F">
            <w:pPr>
              <w:pStyle w:val="a3"/>
              <w:spacing w:before="228"/>
              <w:jc w:val="center"/>
              <w:rPr>
                <w:spacing w:val="0"/>
              </w:rPr>
            </w:pPr>
          </w:p>
        </w:tc>
      </w:tr>
      <w:tr w:rsidR="0015580F">
        <w:trPr>
          <w:trHeight w:hRule="exact" w:val="666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580F" w:rsidRDefault="0015580F" w:rsidP="0053267B">
            <w:pPr>
              <w:pStyle w:val="a3"/>
              <w:spacing w:before="228"/>
              <w:ind w:firstLineChars="100" w:firstLine="248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特記事項</w:t>
            </w:r>
          </w:p>
        </w:tc>
        <w:tc>
          <w:tcPr>
            <w:tcW w:w="7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0F" w:rsidRDefault="0015580F">
            <w:pPr>
              <w:pStyle w:val="a3"/>
              <w:spacing w:before="228"/>
              <w:jc w:val="center"/>
              <w:rPr>
                <w:spacing w:val="0"/>
              </w:rPr>
            </w:pPr>
          </w:p>
        </w:tc>
      </w:tr>
      <w:tr w:rsidR="0015580F">
        <w:trPr>
          <w:trHeight w:hRule="exact" w:val="666"/>
        </w:trPr>
        <w:tc>
          <w:tcPr>
            <w:tcW w:w="4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580F" w:rsidRDefault="0015580F">
            <w:pPr>
              <w:pStyle w:val="a3"/>
              <w:spacing w:before="228"/>
              <w:jc w:val="center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※受付欄</w:t>
            </w:r>
          </w:p>
        </w:tc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0F" w:rsidRDefault="0015580F">
            <w:pPr>
              <w:pStyle w:val="a3"/>
              <w:spacing w:before="228"/>
              <w:jc w:val="center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※経過欄</w:t>
            </w:r>
          </w:p>
        </w:tc>
      </w:tr>
      <w:tr w:rsidR="0015580F">
        <w:trPr>
          <w:trHeight w:hRule="exact" w:val="1998"/>
        </w:trPr>
        <w:tc>
          <w:tcPr>
            <w:tcW w:w="4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580F" w:rsidRDefault="0015580F">
            <w:pPr>
              <w:pStyle w:val="a3"/>
              <w:spacing w:before="228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0F" w:rsidRDefault="0015580F">
            <w:pPr>
              <w:pStyle w:val="a3"/>
              <w:spacing w:before="228"/>
              <w:rPr>
                <w:spacing w:val="0"/>
              </w:rPr>
            </w:pPr>
          </w:p>
        </w:tc>
      </w:tr>
    </w:tbl>
    <w:p w:rsidR="00814F4F" w:rsidRDefault="00C52738" w:rsidP="00814F4F">
      <w:pPr>
        <w:pStyle w:val="a3"/>
        <w:ind w:firstLineChars="150" w:firstLine="315"/>
        <w:rPr>
          <w:spacing w:val="0"/>
        </w:rPr>
      </w:pPr>
      <w:r>
        <w:rPr>
          <w:rFonts w:hint="eastAsia"/>
          <w:spacing w:val="0"/>
        </w:rPr>
        <w:t>備考</w:t>
      </w:r>
      <w:r>
        <w:rPr>
          <w:rFonts w:hint="eastAsia"/>
          <w:spacing w:val="0"/>
        </w:rPr>
        <w:t xml:space="preserve"> </w:t>
      </w:r>
    </w:p>
    <w:p w:rsidR="00C52738" w:rsidRDefault="00C52738" w:rsidP="00814F4F">
      <w:pPr>
        <w:pStyle w:val="a3"/>
        <w:ind w:firstLineChars="250" w:firstLine="525"/>
        <w:rPr>
          <w:spacing w:val="0"/>
        </w:rPr>
      </w:pPr>
      <w:r>
        <w:rPr>
          <w:rFonts w:hint="eastAsia"/>
          <w:spacing w:val="0"/>
        </w:rPr>
        <w:t>１</w:t>
      </w:r>
      <w:r>
        <w:rPr>
          <w:rFonts w:hint="eastAsia"/>
          <w:spacing w:val="0"/>
        </w:rPr>
        <w:t xml:space="preserve"> </w:t>
      </w:r>
      <w:r w:rsidR="00D67B1A">
        <w:rPr>
          <w:rFonts w:hint="eastAsia"/>
          <w:spacing w:val="0"/>
        </w:rPr>
        <w:t>この用紙の大きさは，日本</w:t>
      </w:r>
      <w:r w:rsidR="00D67B1A" w:rsidRPr="004C7EDC">
        <w:rPr>
          <w:rFonts w:hint="eastAsia"/>
          <w:spacing w:val="0"/>
        </w:rPr>
        <w:t>産業</w:t>
      </w:r>
      <w:r>
        <w:rPr>
          <w:rFonts w:hint="eastAsia"/>
          <w:spacing w:val="0"/>
        </w:rPr>
        <w:t>規格Ａ４とすること。</w:t>
      </w:r>
    </w:p>
    <w:p w:rsidR="0015580F" w:rsidRDefault="00814F4F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</w:t>
      </w:r>
      <w:r>
        <w:rPr>
          <w:rFonts w:hint="eastAsia"/>
          <w:spacing w:val="0"/>
        </w:rPr>
        <w:t xml:space="preserve"> </w:t>
      </w:r>
      <w:r w:rsidR="00C52738">
        <w:rPr>
          <w:rFonts w:hint="eastAsia"/>
          <w:spacing w:val="0"/>
        </w:rPr>
        <w:t>２</w:t>
      </w:r>
      <w:r w:rsidR="00C52738">
        <w:rPr>
          <w:rFonts w:hint="eastAsia"/>
          <w:spacing w:val="0"/>
        </w:rPr>
        <w:t xml:space="preserve"> </w:t>
      </w:r>
      <w:r w:rsidR="00C52738">
        <w:rPr>
          <w:rFonts w:ascii="ＭＳ 明朝" w:hAnsi="ＭＳ 明朝" w:hint="eastAsia"/>
          <w:sz w:val="22"/>
          <w:szCs w:val="22"/>
        </w:rPr>
        <w:t>※</w:t>
      </w:r>
      <w:r>
        <w:rPr>
          <w:rFonts w:ascii="ＭＳ 明朝" w:hAnsi="ＭＳ 明朝" w:hint="eastAsia"/>
          <w:sz w:val="22"/>
          <w:szCs w:val="22"/>
        </w:rPr>
        <w:t>印の</w:t>
      </w:r>
      <w:r w:rsidR="00C52738">
        <w:rPr>
          <w:rFonts w:ascii="ＭＳ 明朝" w:hAnsi="ＭＳ 明朝" w:hint="eastAsia"/>
          <w:sz w:val="22"/>
          <w:szCs w:val="22"/>
        </w:rPr>
        <w:t>欄</w:t>
      </w:r>
      <w:r w:rsidR="00CF5F7B">
        <w:rPr>
          <w:rFonts w:ascii="ＭＳ 明朝" w:hAnsi="ＭＳ 明朝" w:hint="eastAsia"/>
          <w:sz w:val="22"/>
          <w:szCs w:val="22"/>
        </w:rPr>
        <w:t>に</w:t>
      </w:r>
      <w:r w:rsidR="00C52738">
        <w:rPr>
          <w:rFonts w:ascii="ＭＳ 明朝" w:hAnsi="ＭＳ 明朝" w:hint="eastAsia"/>
          <w:sz w:val="22"/>
          <w:szCs w:val="22"/>
        </w:rPr>
        <w:t>は</w:t>
      </w:r>
      <w:r>
        <w:rPr>
          <w:rFonts w:ascii="ＭＳ 明朝" w:hAnsi="ＭＳ 明朝" w:hint="eastAsia"/>
          <w:sz w:val="22"/>
          <w:szCs w:val="22"/>
        </w:rPr>
        <w:t>，</w:t>
      </w:r>
      <w:r w:rsidR="00C52738">
        <w:rPr>
          <w:rFonts w:ascii="ＭＳ 明朝" w:hAnsi="ＭＳ 明朝" w:hint="eastAsia"/>
          <w:sz w:val="22"/>
          <w:szCs w:val="22"/>
        </w:rPr>
        <w:t>記入しないこと。</w:t>
      </w:r>
    </w:p>
    <w:sectPr w:rsidR="0015580F" w:rsidSect="0015580F">
      <w:pgSz w:w="11906" w:h="16838"/>
      <w:pgMar w:top="1701" w:right="850" w:bottom="1701" w:left="1417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A23" w:rsidRDefault="00F30A23" w:rsidP="001A5C20">
      <w:r>
        <w:separator/>
      </w:r>
    </w:p>
  </w:endnote>
  <w:endnote w:type="continuationSeparator" w:id="0">
    <w:p w:rsidR="00F30A23" w:rsidRDefault="00F30A23" w:rsidP="001A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A23" w:rsidRDefault="00F30A23" w:rsidP="001A5C20">
      <w:r>
        <w:separator/>
      </w:r>
    </w:p>
  </w:footnote>
  <w:footnote w:type="continuationSeparator" w:id="0">
    <w:p w:rsidR="00F30A23" w:rsidRDefault="00F30A23" w:rsidP="001A5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580F"/>
    <w:rsid w:val="000E612C"/>
    <w:rsid w:val="0015580F"/>
    <w:rsid w:val="00160C61"/>
    <w:rsid w:val="001A5C20"/>
    <w:rsid w:val="001C14B6"/>
    <w:rsid w:val="0029439F"/>
    <w:rsid w:val="002B3AED"/>
    <w:rsid w:val="00310B3B"/>
    <w:rsid w:val="003A0F8A"/>
    <w:rsid w:val="004877FE"/>
    <w:rsid w:val="004C7EDC"/>
    <w:rsid w:val="0053267B"/>
    <w:rsid w:val="00650360"/>
    <w:rsid w:val="00654DD0"/>
    <w:rsid w:val="00814F4F"/>
    <w:rsid w:val="008737F8"/>
    <w:rsid w:val="00A945E3"/>
    <w:rsid w:val="00C46D8F"/>
    <w:rsid w:val="00C52738"/>
    <w:rsid w:val="00CA1C63"/>
    <w:rsid w:val="00CF5F7B"/>
    <w:rsid w:val="00D35049"/>
    <w:rsid w:val="00D67B1A"/>
    <w:rsid w:val="00DB16CF"/>
    <w:rsid w:val="00E43954"/>
    <w:rsid w:val="00E91ED7"/>
    <w:rsid w:val="00F30A23"/>
    <w:rsid w:val="00F9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CA26DE6-CAB7-4357-BBB4-AFDA50B0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4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C14B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1A5C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A5C20"/>
  </w:style>
  <w:style w:type="paragraph" w:styleId="a6">
    <w:name w:val="footer"/>
    <w:basedOn w:val="a"/>
    <w:link w:val="a7"/>
    <w:uiPriority w:val="99"/>
    <w:semiHidden/>
    <w:unhideWhenUsed/>
    <w:rsid w:val="001A5C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A5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377;&#26178;&#20316;&#25104;\&#27861;&#25913;&#27491;&#35215;&#31243;&#31561;&#25972;&#20633;\&#28779;&#28797;&#20104;&#38450;&#31561;&#26045;&#34892;&#35215;&#31243;&#25913;&#27491;\&#27096;&#2433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2013-01-25T06:55:00Z</dcterms:created>
  <dcterms:modified xsi:type="dcterms:W3CDTF">2019-05-17T00:48:00Z</dcterms:modified>
</cp:coreProperties>
</file>