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5F1" w:rsidRPr="00B31BEC" w:rsidRDefault="009324AF">
      <w:pPr>
        <w:rPr>
          <w:sz w:val="24"/>
        </w:rPr>
      </w:pPr>
      <w:bookmarkStart w:id="0" w:name="_GoBack"/>
      <w:bookmarkEnd w:id="0"/>
      <w:r>
        <w:rPr>
          <w:rFonts w:hint="eastAsia"/>
          <w:sz w:val="24"/>
        </w:rPr>
        <w:t>様式</w:t>
      </w:r>
      <w:r w:rsidR="00425DE5">
        <w:rPr>
          <w:rFonts w:hint="eastAsia"/>
          <w:sz w:val="24"/>
        </w:rPr>
        <w:t>第</w:t>
      </w:r>
      <w:r w:rsidR="00B01532">
        <w:rPr>
          <w:rFonts w:hint="eastAsia"/>
          <w:sz w:val="24"/>
        </w:rPr>
        <w:t>３</w:t>
      </w:r>
      <w:r w:rsidR="005D15F1" w:rsidRPr="00B31BEC">
        <w:rPr>
          <w:rFonts w:hint="eastAsia"/>
          <w:sz w:val="24"/>
        </w:rPr>
        <w:t>号</w:t>
      </w:r>
      <w:r w:rsidR="005D15F1" w:rsidRPr="00B31BEC">
        <w:rPr>
          <w:sz w:val="24"/>
        </w:rPr>
        <w:t>(</w:t>
      </w:r>
      <w:r w:rsidR="005D15F1" w:rsidRPr="00B31BEC">
        <w:rPr>
          <w:rFonts w:hint="eastAsia"/>
          <w:sz w:val="24"/>
        </w:rPr>
        <w:t>第</w:t>
      </w:r>
      <w:r w:rsidR="00425DE5">
        <w:rPr>
          <w:rFonts w:hint="eastAsia"/>
          <w:sz w:val="24"/>
        </w:rPr>
        <w:t>６</w:t>
      </w:r>
      <w:r w:rsidR="005D15F1" w:rsidRPr="00B31BEC">
        <w:rPr>
          <w:rFonts w:hint="eastAsia"/>
          <w:sz w:val="24"/>
        </w:rPr>
        <w:t>条関係</w:t>
      </w:r>
      <w:r w:rsidR="005D15F1" w:rsidRPr="00B31BEC">
        <w:rPr>
          <w:sz w:val="24"/>
        </w:rPr>
        <w:t>)</w:t>
      </w:r>
    </w:p>
    <w:p w:rsidR="00B31BEC" w:rsidRPr="00B31BEC" w:rsidRDefault="00B31BEC" w:rsidP="00FF3BCA">
      <w:pPr>
        <w:rPr>
          <w:sz w:val="24"/>
        </w:rPr>
      </w:pPr>
    </w:p>
    <w:p w:rsidR="005D15F1" w:rsidRPr="00B31BEC" w:rsidRDefault="00FF3BCA" w:rsidP="00FF3BCA">
      <w:pPr>
        <w:ind w:right="-568"/>
        <w:jc w:val="right"/>
        <w:rPr>
          <w:sz w:val="24"/>
        </w:rPr>
      </w:pPr>
      <w:r>
        <w:rPr>
          <w:rFonts w:hint="eastAsia"/>
          <w:sz w:val="24"/>
        </w:rPr>
        <w:t xml:space="preserve">　　</w:t>
      </w:r>
      <w:r w:rsidR="00AA3C83">
        <w:rPr>
          <w:rFonts w:hint="eastAsia"/>
          <w:sz w:val="24"/>
        </w:rPr>
        <w:t xml:space="preserve">　</w:t>
      </w:r>
      <w:r w:rsidR="005D15F1" w:rsidRPr="00B31BEC">
        <w:rPr>
          <w:rFonts w:hint="eastAsia"/>
          <w:sz w:val="24"/>
        </w:rPr>
        <w:t xml:space="preserve">年　　月　　日　　</w:t>
      </w:r>
    </w:p>
    <w:p w:rsidR="005D15F1" w:rsidRPr="00B31BEC" w:rsidRDefault="005D15F1" w:rsidP="00B31BEC">
      <w:pPr>
        <w:spacing w:line="400" w:lineRule="exact"/>
        <w:rPr>
          <w:sz w:val="24"/>
        </w:rPr>
      </w:pPr>
    </w:p>
    <w:p w:rsidR="005D15F1" w:rsidRDefault="000A21B0" w:rsidP="00B31BEC">
      <w:pPr>
        <w:spacing w:line="400" w:lineRule="exact"/>
        <w:rPr>
          <w:sz w:val="24"/>
        </w:rPr>
      </w:pPr>
      <w:r>
        <w:rPr>
          <w:rFonts w:hint="eastAsia"/>
          <w:sz w:val="24"/>
        </w:rPr>
        <w:t xml:space="preserve">　　伊丹市長　</w:t>
      </w:r>
      <w:r w:rsidR="005D15F1" w:rsidRPr="00B31BEC">
        <w:rPr>
          <w:rFonts w:hint="eastAsia"/>
          <w:sz w:val="24"/>
        </w:rPr>
        <w:t>様</w:t>
      </w:r>
    </w:p>
    <w:p w:rsidR="00B31BEC" w:rsidRPr="000A21B0" w:rsidRDefault="00B31BEC" w:rsidP="00B31BEC">
      <w:pPr>
        <w:spacing w:line="400" w:lineRule="exact"/>
        <w:rPr>
          <w:sz w:val="24"/>
        </w:rPr>
      </w:pPr>
    </w:p>
    <w:p w:rsidR="000A21B0" w:rsidRPr="000A21B0" w:rsidRDefault="000A21B0" w:rsidP="000A21B0">
      <w:pPr>
        <w:ind w:left="993" w:firstLineChars="1400" w:firstLine="3360"/>
        <w:jc w:val="left"/>
        <w:rPr>
          <w:sz w:val="24"/>
        </w:rPr>
      </w:pPr>
      <w:r w:rsidRPr="000A21B0">
        <w:rPr>
          <w:rFonts w:hint="eastAsia"/>
          <w:sz w:val="24"/>
        </w:rPr>
        <w:t>認定管理者等　住</w:t>
      </w:r>
      <w:r>
        <w:rPr>
          <w:rFonts w:hint="eastAsia"/>
          <w:sz w:val="24"/>
        </w:rPr>
        <w:t xml:space="preserve">　</w:t>
      </w:r>
      <w:r w:rsidRPr="000A21B0">
        <w:rPr>
          <w:rFonts w:hint="eastAsia"/>
          <w:sz w:val="24"/>
        </w:rPr>
        <w:t xml:space="preserve">所　　　　　　　　　　　　　</w:t>
      </w:r>
    </w:p>
    <w:p w:rsidR="005D15F1" w:rsidRPr="00B31BEC" w:rsidRDefault="000A21B0" w:rsidP="000A21B0">
      <w:pPr>
        <w:ind w:left="993" w:firstLineChars="2100" w:firstLine="5040"/>
        <w:jc w:val="left"/>
        <w:rPr>
          <w:sz w:val="24"/>
        </w:rPr>
      </w:pPr>
      <w:r w:rsidRPr="000A21B0">
        <w:rPr>
          <w:rFonts w:hint="eastAsia"/>
          <w:sz w:val="24"/>
        </w:rPr>
        <w:t>氏</w:t>
      </w:r>
      <w:r>
        <w:rPr>
          <w:rFonts w:hint="eastAsia"/>
          <w:sz w:val="24"/>
        </w:rPr>
        <w:t xml:space="preserve">　</w:t>
      </w:r>
      <w:r w:rsidRPr="000A21B0">
        <w:rPr>
          <w:rFonts w:hint="eastAsia"/>
          <w:sz w:val="24"/>
        </w:rPr>
        <w:t xml:space="preserve">名　　　　　　　　　　　　　</w:t>
      </w:r>
      <w:r w:rsidR="005D15F1" w:rsidRPr="00B31BEC">
        <w:rPr>
          <w:rFonts w:hint="eastAsia"/>
          <w:sz w:val="24"/>
        </w:rPr>
        <w:t xml:space="preserve">　　　　　　　　　　　　　　　　</w:t>
      </w:r>
    </w:p>
    <w:p w:rsidR="00FF3BCA" w:rsidRPr="000A21B0" w:rsidRDefault="00FF3BCA" w:rsidP="00FF3BCA">
      <w:pPr>
        <w:jc w:val="center"/>
        <w:rPr>
          <w:sz w:val="24"/>
        </w:rPr>
      </w:pPr>
    </w:p>
    <w:p w:rsidR="00B94B94" w:rsidRDefault="00B955C9" w:rsidP="00092FEF">
      <w:pPr>
        <w:jc w:val="center"/>
        <w:rPr>
          <w:sz w:val="24"/>
        </w:rPr>
      </w:pPr>
      <w:r w:rsidRPr="00B955C9">
        <w:rPr>
          <w:rFonts w:hint="eastAsia"/>
          <w:sz w:val="24"/>
        </w:rPr>
        <w:t>認定管理計画に基づく管理計画認定マンションの管理を取りやめる旨の申出書</w:t>
      </w:r>
    </w:p>
    <w:p w:rsidR="00B955C9" w:rsidRDefault="00B955C9" w:rsidP="009324AF">
      <w:pPr>
        <w:jc w:val="center"/>
        <w:rPr>
          <w:sz w:val="24"/>
        </w:rPr>
      </w:pPr>
    </w:p>
    <w:p w:rsidR="00B955C9" w:rsidRPr="00FF3BCA" w:rsidRDefault="00B955C9" w:rsidP="009324AF">
      <w:pPr>
        <w:jc w:val="center"/>
        <w:rPr>
          <w:sz w:val="24"/>
        </w:rPr>
      </w:pPr>
    </w:p>
    <w:p w:rsidR="000A21B0" w:rsidRPr="000A21B0" w:rsidRDefault="009324AF" w:rsidP="000A21B0">
      <w:pPr>
        <w:rPr>
          <w:sz w:val="24"/>
        </w:rPr>
      </w:pPr>
      <w:r>
        <w:rPr>
          <w:rFonts w:hint="eastAsia"/>
          <w:sz w:val="24"/>
        </w:rPr>
        <w:t xml:space="preserve">　</w:t>
      </w:r>
      <w:r w:rsidR="00F45BFC">
        <w:rPr>
          <w:rFonts w:hint="eastAsia"/>
          <w:sz w:val="24"/>
        </w:rPr>
        <w:t>下記のとおり</w:t>
      </w:r>
      <w:r w:rsidR="00B955C9">
        <w:rPr>
          <w:rFonts w:hint="eastAsia"/>
          <w:sz w:val="24"/>
        </w:rPr>
        <w:t>マンション管理計画の認定を受けた</w:t>
      </w:r>
      <w:r w:rsidR="000A21B0" w:rsidRPr="000A21B0">
        <w:rPr>
          <w:rFonts w:hint="eastAsia"/>
          <w:sz w:val="24"/>
        </w:rPr>
        <w:t>マンション</w:t>
      </w:r>
      <w:r w:rsidR="00B955C9">
        <w:rPr>
          <w:rFonts w:hint="eastAsia"/>
          <w:sz w:val="24"/>
        </w:rPr>
        <w:t>として</w:t>
      </w:r>
      <w:r w:rsidR="000A21B0" w:rsidRPr="000A21B0">
        <w:rPr>
          <w:rFonts w:hint="eastAsia"/>
          <w:sz w:val="24"/>
        </w:rPr>
        <w:t>の管理</w:t>
      </w:r>
      <w:r w:rsidR="00704AF1">
        <w:rPr>
          <w:rFonts w:hint="eastAsia"/>
          <w:sz w:val="24"/>
        </w:rPr>
        <w:t>を取りやめることから，</w:t>
      </w:r>
      <w:r w:rsidR="00D56C2D" w:rsidRPr="00D56C2D">
        <w:rPr>
          <w:rFonts w:hint="eastAsia"/>
          <w:sz w:val="24"/>
        </w:rPr>
        <w:t>伊丹市マンション管理計画の認定等に関する事務取扱要綱</w:t>
      </w:r>
      <w:r w:rsidR="000A21B0" w:rsidRPr="000A21B0">
        <w:rPr>
          <w:rFonts w:hint="eastAsia"/>
          <w:sz w:val="24"/>
        </w:rPr>
        <w:t>第</w:t>
      </w:r>
      <w:r w:rsidR="00237904">
        <w:rPr>
          <w:rFonts w:hint="eastAsia"/>
          <w:sz w:val="24"/>
        </w:rPr>
        <w:t>６</w:t>
      </w:r>
      <w:r w:rsidR="00B01532">
        <w:rPr>
          <w:rFonts w:hint="eastAsia"/>
          <w:sz w:val="24"/>
        </w:rPr>
        <w:t>条の規定により</w:t>
      </w:r>
      <w:r w:rsidR="00B955C9">
        <w:rPr>
          <w:rFonts w:hint="eastAsia"/>
          <w:sz w:val="24"/>
        </w:rPr>
        <w:t>申し</w:t>
      </w:r>
      <w:r w:rsidR="000A21B0" w:rsidRPr="000A21B0">
        <w:rPr>
          <w:rFonts w:hint="eastAsia"/>
          <w:sz w:val="24"/>
        </w:rPr>
        <w:t>出ます。</w:t>
      </w:r>
      <w:r w:rsidR="00D56C2D">
        <w:rPr>
          <w:sz w:val="24"/>
        </w:rPr>
        <w:tab/>
      </w:r>
    </w:p>
    <w:p w:rsidR="00092FEF" w:rsidRPr="00B955C9" w:rsidRDefault="00092FEF" w:rsidP="000A21B0">
      <w:pPr>
        <w:rPr>
          <w:sz w:val="24"/>
        </w:rPr>
      </w:pPr>
    </w:p>
    <w:p w:rsidR="000A21B0" w:rsidRDefault="000A21B0" w:rsidP="000A21B0">
      <w:pPr>
        <w:jc w:val="center"/>
        <w:rPr>
          <w:sz w:val="24"/>
        </w:rPr>
      </w:pPr>
      <w:r>
        <w:rPr>
          <w:rFonts w:hint="eastAsia"/>
          <w:sz w:val="24"/>
        </w:rPr>
        <w:t>記</w:t>
      </w:r>
    </w:p>
    <w:p w:rsidR="006A75C1" w:rsidRPr="002C350B" w:rsidRDefault="006A75C1" w:rsidP="000A21B0">
      <w:pPr>
        <w:rPr>
          <w:sz w:val="24"/>
        </w:rPr>
      </w:pPr>
    </w:p>
    <w:p w:rsidR="006C7B1E" w:rsidRPr="000A21B0" w:rsidRDefault="006C7B1E" w:rsidP="006C7B1E">
      <w:pPr>
        <w:rPr>
          <w:sz w:val="24"/>
        </w:rPr>
      </w:pPr>
      <w:r>
        <w:rPr>
          <w:rFonts w:hint="eastAsia"/>
          <w:sz w:val="24"/>
        </w:rPr>
        <w:t xml:space="preserve">１．認定年月日　　　　　　　</w:t>
      </w:r>
      <w:r w:rsidRPr="000A21B0">
        <w:rPr>
          <w:rFonts w:hint="eastAsia"/>
          <w:sz w:val="24"/>
        </w:rPr>
        <w:t>年　　月　　日</w:t>
      </w:r>
    </w:p>
    <w:p w:rsidR="006C7B1E" w:rsidRPr="000A21B0" w:rsidRDefault="006C7B1E" w:rsidP="006C7B1E">
      <w:pPr>
        <w:ind w:firstLineChars="100" w:firstLine="240"/>
        <w:rPr>
          <w:sz w:val="24"/>
        </w:rPr>
      </w:pPr>
      <w:r>
        <w:rPr>
          <w:rFonts w:hint="eastAsia"/>
          <w:sz w:val="24"/>
        </w:rPr>
        <w:t>※変更認定を受けた場合は，直近の</w:t>
      </w:r>
      <w:r w:rsidRPr="000A21B0">
        <w:rPr>
          <w:rFonts w:hint="eastAsia"/>
          <w:sz w:val="24"/>
        </w:rPr>
        <w:t>認定年月日</w:t>
      </w:r>
    </w:p>
    <w:p w:rsidR="006C7B1E" w:rsidRDefault="006C7B1E" w:rsidP="000A21B0">
      <w:pPr>
        <w:rPr>
          <w:sz w:val="24"/>
        </w:rPr>
      </w:pPr>
    </w:p>
    <w:p w:rsidR="006C7B1E" w:rsidRPr="006C7B1E" w:rsidRDefault="006C7B1E" w:rsidP="000A21B0">
      <w:pPr>
        <w:rPr>
          <w:sz w:val="24"/>
        </w:rPr>
      </w:pPr>
    </w:p>
    <w:p w:rsidR="000A21B0" w:rsidRPr="000A21B0" w:rsidRDefault="006C7B1E" w:rsidP="000A21B0">
      <w:pPr>
        <w:rPr>
          <w:sz w:val="24"/>
        </w:rPr>
      </w:pPr>
      <w:r>
        <w:rPr>
          <w:rFonts w:hint="eastAsia"/>
          <w:sz w:val="24"/>
        </w:rPr>
        <w:t>２</w:t>
      </w:r>
      <w:r w:rsidR="00965B01">
        <w:rPr>
          <w:rFonts w:hint="eastAsia"/>
          <w:sz w:val="24"/>
        </w:rPr>
        <w:t xml:space="preserve">．認定コード　　　　　　</w:t>
      </w:r>
      <w:r w:rsidR="000A21B0" w:rsidRPr="000A21B0">
        <w:rPr>
          <w:rFonts w:hint="eastAsia"/>
          <w:sz w:val="24"/>
        </w:rPr>
        <w:t xml:space="preserve">　第　　　　　　　　号</w:t>
      </w:r>
    </w:p>
    <w:p w:rsidR="000A21B0" w:rsidRDefault="00965B01" w:rsidP="000A21B0">
      <w:pPr>
        <w:rPr>
          <w:sz w:val="24"/>
        </w:rPr>
      </w:pPr>
      <w:r>
        <w:rPr>
          <w:rFonts w:hAnsi="ＭＳ 明朝" w:cs="ＭＳ 明朝" w:hint="eastAsia"/>
          <w:sz w:val="24"/>
        </w:rPr>
        <w:t xml:space="preserve">　※</w:t>
      </w:r>
      <w:r>
        <w:rPr>
          <w:rFonts w:hint="eastAsia"/>
          <w:sz w:val="24"/>
        </w:rPr>
        <w:t>変更認定を受けた場合は，直近の認定コード</w:t>
      </w:r>
    </w:p>
    <w:p w:rsidR="000A21B0" w:rsidRDefault="000A21B0" w:rsidP="000A21B0">
      <w:pPr>
        <w:rPr>
          <w:sz w:val="24"/>
        </w:rPr>
      </w:pPr>
    </w:p>
    <w:p w:rsidR="006C7B1E" w:rsidRPr="000A21B0" w:rsidRDefault="006C7B1E" w:rsidP="000A21B0">
      <w:pPr>
        <w:rPr>
          <w:sz w:val="24"/>
        </w:rPr>
      </w:pPr>
    </w:p>
    <w:p w:rsidR="000A21B0" w:rsidRPr="000A21B0" w:rsidRDefault="005437AD" w:rsidP="000A21B0">
      <w:pPr>
        <w:rPr>
          <w:sz w:val="24"/>
        </w:rPr>
      </w:pPr>
      <w:r>
        <w:rPr>
          <w:rFonts w:hint="eastAsia"/>
          <w:sz w:val="24"/>
        </w:rPr>
        <w:t>３．管理を取りやめる</w:t>
      </w:r>
      <w:r w:rsidR="001D7832">
        <w:rPr>
          <w:rFonts w:hint="eastAsia"/>
          <w:sz w:val="24"/>
        </w:rPr>
        <w:t>マンションの</w:t>
      </w:r>
      <w:r w:rsidR="00D82614">
        <w:rPr>
          <w:rFonts w:hint="eastAsia"/>
          <w:sz w:val="24"/>
        </w:rPr>
        <w:t>名称及び</w:t>
      </w:r>
      <w:r w:rsidR="001D7832">
        <w:rPr>
          <w:rFonts w:hint="eastAsia"/>
          <w:sz w:val="24"/>
        </w:rPr>
        <w:t>所在地</w:t>
      </w:r>
    </w:p>
    <w:p w:rsidR="000A21B0" w:rsidRDefault="000A21B0" w:rsidP="000A21B0">
      <w:pPr>
        <w:rPr>
          <w:sz w:val="24"/>
        </w:rPr>
      </w:pPr>
    </w:p>
    <w:p w:rsidR="000A21B0" w:rsidRPr="000A21B0" w:rsidRDefault="000A21B0" w:rsidP="000A21B0">
      <w:pPr>
        <w:rPr>
          <w:sz w:val="24"/>
        </w:rPr>
      </w:pPr>
    </w:p>
    <w:p w:rsidR="00F70A3C" w:rsidRDefault="00B955C9" w:rsidP="000A21B0">
      <w:pPr>
        <w:rPr>
          <w:sz w:val="24"/>
        </w:rPr>
      </w:pPr>
      <w:r>
        <w:rPr>
          <w:rFonts w:hint="eastAsia"/>
          <w:sz w:val="24"/>
        </w:rPr>
        <w:t>４．</w:t>
      </w:r>
      <w:r w:rsidR="00DC7D17">
        <w:rPr>
          <w:rFonts w:hint="eastAsia"/>
          <w:sz w:val="24"/>
        </w:rPr>
        <w:t>管理を</w:t>
      </w:r>
      <w:r>
        <w:rPr>
          <w:rFonts w:hint="eastAsia"/>
          <w:sz w:val="24"/>
        </w:rPr>
        <w:t>取りやめる理由</w:t>
      </w:r>
    </w:p>
    <w:p w:rsidR="00F70A3C" w:rsidRPr="00B31BEC" w:rsidRDefault="00F70A3C">
      <w:pPr>
        <w:rPr>
          <w:sz w:val="24"/>
        </w:rPr>
      </w:pPr>
    </w:p>
    <w:p w:rsidR="00D32357" w:rsidRDefault="00D32357" w:rsidP="00D32357">
      <w:pPr>
        <w:wordWrap/>
        <w:overflowPunct/>
        <w:adjustRightInd w:val="0"/>
        <w:jc w:val="left"/>
        <w:rPr>
          <w:rFonts w:hAnsi="Century" w:cs="ＭＳ 明朝"/>
          <w:kern w:val="0"/>
          <w:sz w:val="18"/>
          <w:szCs w:val="18"/>
        </w:rPr>
      </w:pPr>
    </w:p>
    <w:p w:rsidR="006B0B1F" w:rsidRDefault="006B0B1F" w:rsidP="00D32357">
      <w:pPr>
        <w:wordWrap/>
        <w:overflowPunct/>
        <w:adjustRightInd w:val="0"/>
        <w:jc w:val="left"/>
        <w:rPr>
          <w:rFonts w:hAnsi="Century" w:cs="ＭＳ 明朝"/>
          <w:kern w:val="0"/>
          <w:sz w:val="18"/>
          <w:szCs w:val="18"/>
        </w:rPr>
      </w:pPr>
    </w:p>
    <w:p w:rsidR="005D15F1" w:rsidRPr="00B955C9" w:rsidRDefault="005D15F1" w:rsidP="006B0B1F">
      <w:pPr>
        <w:wordWrap/>
        <w:overflowPunct/>
        <w:adjustRightInd w:val="0"/>
        <w:jc w:val="left"/>
        <w:rPr>
          <w:rFonts w:hAnsi="Century" w:cs="ＭＳ 明朝"/>
          <w:kern w:val="0"/>
          <w:sz w:val="18"/>
          <w:szCs w:val="18"/>
        </w:rPr>
      </w:pPr>
    </w:p>
    <w:sectPr w:rsidR="005D15F1" w:rsidRPr="00B955C9" w:rsidSect="00D32357">
      <w:pgSz w:w="11906" w:h="16838" w:code="9"/>
      <w:pgMar w:top="1077" w:right="1701" w:bottom="124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D6E" w:rsidRDefault="00A20D6E" w:rsidP="00A6482A">
      <w:r>
        <w:separator/>
      </w:r>
    </w:p>
  </w:endnote>
  <w:endnote w:type="continuationSeparator" w:id="0">
    <w:p w:rsidR="00A20D6E" w:rsidRDefault="00A20D6E" w:rsidP="00A6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D6E" w:rsidRDefault="00A20D6E" w:rsidP="00A6482A">
      <w:r>
        <w:separator/>
      </w:r>
    </w:p>
  </w:footnote>
  <w:footnote w:type="continuationSeparator" w:id="0">
    <w:p w:rsidR="00A20D6E" w:rsidRDefault="00A20D6E" w:rsidP="00A64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F1"/>
    <w:rsid w:val="00092FEF"/>
    <w:rsid w:val="000961BD"/>
    <w:rsid w:val="000A21B0"/>
    <w:rsid w:val="001043D1"/>
    <w:rsid w:val="0013111C"/>
    <w:rsid w:val="00134911"/>
    <w:rsid w:val="00157EB9"/>
    <w:rsid w:val="00183985"/>
    <w:rsid w:val="001D6A43"/>
    <w:rsid w:val="001D7832"/>
    <w:rsid w:val="002076C8"/>
    <w:rsid w:val="00237904"/>
    <w:rsid w:val="00275195"/>
    <w:rsid w:val="002C350B"/>
    <w:rsid w:val="002D3B4C"/>
    <w:rsid w:val="003670A7"/>
    <w:rsid w:val="00367905"/>
    <w:rsid w:val="003B5B03"/>
    <w:rsid w:val="003D50FC"/>
    <w:rsid w:val="003D6D22"/>
    <w:rsid w:val="003E4942"/>
    <w:rsid w:val="00401FFB"/>
    <w:rsid w:val="00425DE5"/>
    <w:rsid w:val="004922C4"/>
    <w:rsid w:val="004B69B0"/>
    <w:rsid w:val="00527E96"/>
    <w:rsid w:val="005437AD"/>
    <w:rsid w:val="00551DD7"/>
    <w:rsid w:val="005D15F1"/>
    <w:rsid w:val="005D4182"/>
    <w:rsid w:val="005F3EDA"/>
    <w:rsid w:val="005F5895"/>
    <w:rsid w:val="00643900"/>
    <w:rsid w:val="006610E4"/>
    <w:rsid w:val="00696CB6"/>
    <w:rsid w:val="006A75C1"/>
    <w:rsid w:val="006B0B1F"/>
    <w:rsid w:val="006C7B1E"/>
    <w:rsid w:val="00704AF1"/>
    <w:rsid w:val="00794E6B"/>
    <w:rsid w:val="007A2F96"/>
    <w:rsid w:val="00812767"/>
    <w:rsid w:val="0084623F"/>
    <w:rsid w:val="008A7D56"/>
    <w:rsid w:val="008B69EA"/>
    <w:rsid w:val="008E4D07"/>
    <w:rsid w:val="009324AF"/>
    <w:rsid w:val="00965B01"/>
    <w:rsid w:val="009D72C9"/>
    <w:rsid w:val="00A20D6E"/>
    <w:rsid w:val="00A6482A"/>
    <w:rsid w:val="00AA3C83"/>
    <w:rsid w:val="00AF7852"/>
    <w:rsid w:val="00B01532"/>
    <w:rsid w:val="00B27619"/>
    <w:rsid w:val="00B31BEC"/>
    <w:rsid w:val="00B60427"/>
    <w:rsid w:val="00B614DD"/>
    <w:rsid w:val="00B94B94"/>
    <w:rsid w:val="00B955C9"/>
    <w:rsid w:val="00C64DE5"/>
    <w:rsid w:val="00C77F03"/>
    <w:rsid w:val="00CD1882"/>
    <w:rsid w:val="00CF47FA"/>
    <w:rsid w:val="00D0643A"/>
    <w:rsid w:val="00D32357"/>
    <w:rsid w:val="00D41123"/>
    <w:rsid w:val="00D56560"/>
    <w:rsid w:val="00D56C2D"/>
    <w:rsid w:val="00D82614"/>
    <w:rsid w:val="00D828D5"/>
    <w:rsid w:val="00DC7D17"/>
    <w:rsid w:val="00EA531D"/>
    <w:rsid w:val="00F15156"/>
    <w:rsid w:val="00F205A5"/>
    <w:rsid w:val="00F45BFC"/>
    <w:rsid w:val="00F70A3C"/>
    <w:rsid w:val="00F71131"/>
    <w:rsid w:val="00FA6BA4"/>
    <w:rsid w:val="00FD0114"/>
    <w:rsid w:val="00FF3BCA"/>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77C32D-FD4A-4806-B666-3F305E57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iUser</cp:lastModifiedBy>
  <cp:revision>2</cp:revision>
  <cp:lastPrinted>2004-10-18T01:15:00Z</cp:lastPrinted>
  <dcterms:created xsi:type="dcterms:W3CDTF">2023-07-20T06:01:00Z</dcterms:created>
  <dcterms:modified xsi:type="dcterms:W3CDTF">2023-07-20T06:01:00Z</dcterms:modified>
</cp:coreProperties>
</file>