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71" w:rsidRPr="00877196" w:rsidRDefault="00C97C30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</w:t>
      </w:r>
      <w:r w:rsidR="00A70B38">
        <w:rPr>
          <w:rFonts w:hint="eastAsia"/>
          <w:sz w:val="24"/>
          <w:szCs w:val="24"/>
        </w:rPr>
        <w:t>第</w:t>
      </w:r>
      <w:r w:rsidR="000A745E">
        <w:rPr>
          <w:rFonts w:hint="eastAsia"/>
          <w:sz w:val="24"/>
          <w:szCs w:val="24"/>
        </w:rPr>
        <w:t>１</w:t>
      </w:r>
      <w:r w:rsidR="000F3671" w:rsidRPr="00877196">
        <w:rPr>
          <w:rFonts w:hint="eastAsia"/>
          <w:sz w:val="24"/>
          <w:szCs w:val="24"/>
        </w:rPr>
        <w:t>号</w:t>
      </w:r>
      <w:r w:rsidR="000F3671" w:rsidRPr="00877196">
        <w:rPr>
          <w:sz w:val="24"/>
          <w:szCs w:val="24"/>
        </w:rPr>
        <w:t>(</w:t>
      </w:r>
      <w:r w:rsidR="000F3671" w:rsidRPr="00877196">
        <w:rPr>
          <w:rFonts w:hint="eastAsia"/>
          <w:sz w:val="24"/>
          <w:szCs w:val="24"/>
        </w:rPr>
        <w:t>第</w:t>
      </w:r>
      <w:r w:rsidR="00A70B38">
        <w:rPr>
          <w:rFonts w:hint="eastAsia"/>
          <w:sz w:val="24"/>
          <w:szCs w:val="24"/>
        </w:rPr>
        <w:t>４</w:t>
      </w:r>
      <w:r w:rsidR="000F3671" w:rsidRPr="00877196">
        <w:rPr>
          <w:rFonts w:hint="eastAsia"/>
          <w:sz w:val="24"/>
          <w:szCs w:val="24"/>
        </w:rPr>
        <w:t>条関係</w:t>
      </w:r>
      <w:r w:rsidR="000F3671" w:rsidRPr="00877196">
        <w:rPr>
          <w:sz w:val="24"/>
          <w:szCs w:val="24"/>
        </w:rPr>
        <w:t>)</w:t>
      </w:r>
    </w:p>
    <w:p w:rsidR="000F3671" w:rsidRPr="00877196" w:rsidRDefault="000F3671">
      <w:pPr>
        <w:rPr>
          <w:sz w:val="24"/>
          <w:szCs w:val="24"/>
        </w:rPr>
      </w:pPr>
    </w:p>
    <w:p w:rsidR="00C55D00" w:rsidRDefault="000F3671" w:rsidP="00933576">
      <w:pPr>
        <w:ind w:right="-1" w:firstLineChars="2750" w:firstLine="6600"/>
        <w:rPr>
          <w:sz w:val="24"/>
          <w:szCs w:val="24"/>
        </w:rPr>
      </w:pPr>
      <w:r w:rsidRPr="00877196">
        <w:rPr>
          <w:rFonts w:hint="eastAsia"/>
          <w:sz w:val="24"/>
          <w:szCs w:val="24"/>
        </w:rPr>
        <w:t xml:space="preserve">年　　月　　日　</w:t>
      </w:r>
    </w:p>
    <w:p w:rsidR="000F3671" w:rsidRPr="00877196" w:rsidRDefault="000F3671">
      <w:pPr>
        <w:jc w:val="right"/>
        <w:rPr>
          <w:sz w:val="24"/>
          <w:szCs w:val="24"/>
        </w:rPr>
      </w:pPr>
      <w:r w:rsidRPr="00877196">
        <w:rPr>
          <w:rFonts w:hint="eastAsia"/>
          <w:sz w:val="24"/>
          <w:szCs w:val="24"/>
        </w:rPr>
        <w:t xml:space="preserve">　</w:t>
      </w:r>
    </w:p>
    <w:p w:rsidR="00867DB6" w:rsidRDefault="00AF7C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伊丹</w:t>
      </w:r>
      <w:r w:rsidR="000F3671" w:rsidRPr="00877196">
        <w:rPr>
          <w:rFonts w:hint="eastAsia"/>
          <w:sz w:val="24"/>
          <w:szCs w:val="24"/>
        </w:rPr>
        <w:t>市長</w:t>
      </w:r>
      <w:r w:rsidR="00594390">
        <w:rPr>
          <w:rFonts w:hint="eastAsia"/>
          <w:sz w:val="24"/>
          <w:szCs w:val="24"/>
        </w:rPr>
        <w:t xml:space="preserve">　様</w:t>
      </w:r>
      <w:r w:rsidR="00D25734">
        <w:rPr>
          <w:rFonts w:hint="eastAsia"/>
          <w:sz w:val="24"/>
          <w:szCs w:val="24"/>
        </w:rPr>
        <w:t xml:space="preserve">　</w:t>
      </w:r>
    </w:p>
    <w:p w:rsidR="00877196" w:rsidRDefault="00DB2EF8" w:rsidP="00761F96">
      <w:pPr>
        <w:tabs>
          <w:tab w:val="left" w:pos="6090"/>
        </w:tabs>
        <w:spacing w:line="400" w:lineRule="exact"/>
        <w:ind w:left="3686" w:firstLine="120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77196">
        <w:rPr>
          <w:sz w:val="24"/>
          <w:szCs w:val="24"/>
        </w:rPr>
        <w:tab/>
      </w:r>
    </w:p>
    <w:p w:rsidR="00211373" w:rsidRDefault="00396835" w:rsidP="00396835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管理者等</w:t>
      </w:r>
      <w:r>
        <w:rPr>
          <w:sz w:val="24"/>
          <w:szCs w:val="24"/>
        </w:rPr>
        <w:t xml:space="preserve">  </w:t>
      </w:r>
      <w:r w:rsidR="00211373">
        <w:rPr>
          <w:rFonts w:hint="eastAsia"/>
          <w:sz w:val="24"/>
          <w:szCs w:val="24"/>
        </w:rPr>
        <w:t>住</w:t>
      </w:r>
      <w:r w:rsidR="00166F10">
        <w:rPr>
          <w:rFonts w:hint="eastAsia"/>
          <w:sz w:val="24"/>
          <w:szCs w:val="24"/>
        </w:rPr>
        <w:t xml:space="preserve">　</w:t>
      </w:r>
      <w:r w:rsidR="00211373">
        <w:rPr>
          <w:rFonts w:hint="eastAsia"/>
          <w:sz w:val="24"/>
          <w:szCs w:val="24"/>
        </w:rPr>
        <w:t>所</w:t>
      </w:r>
    </w:p>
    <w:p w:rsidR="00AF7C33" w:rsidRDefault="00877196" w:rsidP="006109AF">
      <w:pPr>
        <w:ind w:firstLineChars="2300" w:firstLine="5520"/>
        <w:jc w:val="left"/>
        <w:rPr>
          <w:rFonts w:ascii="Century" w:hAnsi="Century"/>
          <w:szCs w:val="22"/>
        </w:rPr>
      </w:pPr>
      <w:r>
        <w:rPr>
          <w:rFonts w:hint="eastAsia"/>
          <w:sz w:val="24"/>
          <w:szCs w:val="24"/>
        </w:rPr>
        <w:t>氏</w:t>
      </w:r>
      <w:r w:rsidR="00166F1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名　</w:t>
      </w:r>
      <w:r w:rsidR="001D7567">
        <w:rPr>
          <w:rFonts w:hint="eastAsia"/>
          <w:sz w:val="24"/>
          <w:szCs w:val="24"/>
        </w:rPr>
        <w:t xml:space="preserve">　　　</w:t>
      </w:r>
      <w:r w:rsidR="00DB2EF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0F3671" w:rsidRPr="0087719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1D7567">
        <w:rPr>
          <w:rFonts w:hint="eastAsia"/>
          <w:sz w:val="24"/>
          <w:szCs w:val="24"/>
        </w:rPr>
        <w:t xml:space="preserve">　　　</w:t>
      </w:r>
      <w:r w:rsidR="000F3671" w:rsidRPr="00877196">
        <w:rPr>
          <w:rFonts w:hint="eastAsia"/>
          <w:sz w:val="24"/>
          <w:szCs w:val="24"/>
        </w:rPr>
        <w:t xml:space="preserve">　　　</w:t>
      </w:r>
      <w:r w:rsidR="00AF7C33">
        <w:rPr>
          <w:rFonts w:hint="eastAsia"/>
          <w:sz w:val="24"/>
          <w:szCs w:val="24"/>
        </w:rPr>
        <w:t xml:space="preserve">　　　　　　　　　　　　　　　　</w:t>
      </w:r>
      <w:r w:rsidR="00166F10">
        <w:rPr>
          <w:rFonts w:hint="eastAsia"/>
          <w:sz w:val="24"/>
          <w:szCs w:val="24"/>
        </w:rPr>
        <w:t xml:space="preserve">　　　　</w:t>
      </w:r>
    </w:p>
    <w:p w:rsidR="007E5BDE" w:rsidRPr="006109AF" w:rsidRDefault="007E5BDE" w:rsidP="00BC707D">
      <w:pPr>
        <w:ind w:firstLineChars="2500" w:firstLine="5250"/>
        <w:jc w:val="left"/>
        <w:rPr>
          <w:rFonts w:ascii="Century" w:hAnsi="Century"/>
          <w:szCs w:val="22"/>
        </w:rPr>
      </w:pPr>
    </w:p>
    <w:p w:rsidR="007E5BDE" w:rsidRPr="001805E9" w:rsidRDefault="007E5BDE" w:rsidP="001805E9">
      <w:pPr>
        <w:jc w:val="left"/>
        <w:rPr>
          <w:rFonts w:ascii="Century" w:hAnsi="Century"/>
          <w:szCs w:val="22"/>
        </w:rPr>
      </w:pPr>
    </w:p>
    <w:p w:rsidR="007E5BDE" w:rsidRDefault="007E5BDE" w:rsidP="007E5BDE">
      <w:pPr>
        <w:jc w:val="center"/>
        <w:rPr>
          <w:sz w:val="24"/>
          <w:szCs w:val="24"/>
        </w:rPr>
      </w:pPr>
      <w:r w:rsidRPr="00C97C30">
        <w:rPr>
          <w:rFonts w:hint="eastAsia"/>
          <w:sz w:val="24"/>
          <w:szCs w:val="24"/>
        </w:rPr>
        <w:t>マンション管理計画の認定申請取下届</w:t>
      </w:r>
    </w:p>
    <w:p w:rsidR="007E5BDE" w:rsidRPr="00F34074" w:rsidRDefault="007E5BDE" w:rsidP="00BC707D">
      <w:pPr>
        <w:ind w:firstLineChars="2500" w:firstLine="5250"/>
        <w:jc w:val="left"/>
        <w:rPr>
          <w:rFonts w:ascii="Century" w:hAnsi="Century"/>
          <w:szCs w:val="22"/>
        </w:rPr>
      </w:pPr>
    </w:p>
    <w:p w:rsidR="00166F10" w:rsidRDefault="00166F10" w:rsidP="00AF7C33">
      <w:pPr>
        <w:rPr>
          <w:sz w:val="24"/>
          <w:szCs w:val="24"/>
        </w:rPr>
      </w:pPr>
    </w:p>
    <w:p w:rsidR="000F3671" w:rsidRDefault="00211373" w:rsidP="001D756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下記の申請を取下げたい</w:t>
      </w:r>
      <w:r w:rsidR="000F3671" w:rsidRPr="00877196">
        <w:rPr>
          <w:rFonts w:hint="eastAsia"/>
          <w:sz w:val="24"/>
          <w:szCs w:val="24"/>
        </w:rPr>
        <w:t>ので</w:t>
      </w:r>
      <w:r w:rsidR="00F23444">
        <w:rPr>
          <w:rFonts w:hint="eastAsia"/>
          <w:sz w:val="24"/>
          <w:szCs w:val="24"/>
        </w:rPr>
        <w:t>，</w:t>
      </w:r>
      <w:r w:rsidRPr="00211373">
        <w:rPr>
          <w:rFonts w:hint="eastAsia"/>
          <w:sz w:val="24"/>
          <w:szCs w:val="24"/>
        </w:rPr>
        <w:t>伊丹市マンション管理計画の認定等に関する事務取扱要綱</w:t>
      </w:r>
      <w:r w:rsidR="000F3671" w:rsidRPr="00877196">
        <w:rPr>
          <w:rFonts w:hint="eastAsia"/>
          <w:sz w:val="24"/>
          <w:szCs w:val="24"/>
        </w:rPr>
        <w:t>第</w:t>
      </w:r>
      <w:r w:rsidR="00F34074">
        <w:rPr>
          <w:rFonts w:hint="eastAsia"/>
          <w:sz w:val="24"/>
          <w:szCs w:val="24"/>
        </w:rPr>
        <w:t>４</w:t>
      </w:r>
      <w:r w:rsidR="00F23444">
        <w:rPr>
          <w:rFonts w:hint="eastAsia"/>
          <w:sz w:val="24"/>
          <w:szCs w:val="24"/>
        </w:rPr>
        <w:t>条の規定により，</w:t>
      </w:r>
      <w:r>
        <w:rPr>
          <w:rFonts w:hint="eastAsia"/>
          <w:sz w:val="24"/>
          <w:szCs w:val="24"/>
        </w:rPr>
        <w:t>届</w:t>
      </w:r>
      <w:r w:rsidR="00530392">
        <w:rPr>
          <w:rFonts w:hint="eastAsia"/>
          <w:sz w:val="24"/>
          <w:szCs w:val="24"/>
        </w:rPr>
        <w:t>け</w:t>
      </w:r>
      <w:r>
        <w:rPr>
          <w:rFonts w:hint="eastAsia"/>
          <w:sz w:val="24"/>
          <w:szCs w:val="24"/>
        </w:rPr>
        <w:t>出</w:t>
      </w:r>
      <w:r w:rsidR="000F3671" w:rsidRPr="00877196">
        <w:rPr>
          <w:rFonts w:hint="eastAsia"/>
          <w:sz w:val="24"/>
          <w:szCs w:val="24"/>
        </w:rPr>
        <w:t>ます。</w:t>
      </w:r>
    </w:p>
    <w:p w:rsidR="00182BD0" w:rsidRDefault="00182BD0">
      <w:pPr>
        <w:rPr>
          <w:sz w:val="24"/>
          <w:szCs w:val="24"/>
        </w:rPr>
      </w:pPr>
    </w:p>
    <w:p w:rsidR="00EA7C32" w:rsidRPr="00211373" w:rsidRDefault="00EA7C32">
      <w:pPr>
        <w:rPr>
          <w:sz w:val="24"/>
          <w:szCs w:val="24"/>
        </w:rPr>
      </w:pPr>
    </w:p>
    <w:p w:rsidR="002B20CC" w:rsidRDefault="002B20CC" w:rsidP="002B20C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182BD0" w:rsidRDefault="00182BD0">
      <w:pPr>
        <w:rPr>
          <w:sz w:val="24"/>
          <w:szCs w:val="24"/>
        </w:rPr>
      </w:pPr>
    </w:p>
    <w:p w:rsidR="00EA7C32" w:rsidRPr="00EA7C32" w:rsidRDefault="00EA7C32">
      <w:pPr>
        <w:rPr>
          <w:sz w:val="24"/>
          <w:szCs w:val="24"/>
        </w:rPr>
      </w:pPr>
    </w:p>
    <w:p w:rsidR="00211373" w:rsidRDefault="002113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１．</w:t>
      </w:r>
      <w:r w:rsidR="00182BD0">
        <w:rPr>
          <w:rFonts w:hint="eastAsia"/>
          <w:sz w:val="24"/>
          <w:szCs w:val="24"/>
        </w:rPr>
        <w:t>申請年月日</w:t>
      </w:r>
      <w:r>
        <w:rPr>
          <w:rFonts w:hint="eastAsia"/>
          <w:sz w:val="24"/>
          <w:szCs w:val="24"/>
        </w:rPr>
        <w:t xml:space="preserve">　　　　</w:t>
      </w:r>
      <w:r w:rsidR="00182BD0">
        <w:rPr>
          <w:rFonts w:hint="eastAsia"/>
          <w:sz w:val="24"/>
          <w:szCs w:val="24"/>
        </w:rPr>
        <w:t xml:space="preserve">　　年　　　　月　　　　日</w:t>
      </w:r>
    </w:p>
    <w:p w:rsidR="00211373" w:rsidRPr="007E5BDE" w:rsidRDefault="00211373">
      <w:pPr>
        <w:rPr>
          <w:sz w:val="24"/>
          <w:szCs w:val="24"/>
        </w:rPr>
      </w:pPr>
    </w:p>
    <w:p w:rsidR="00EA7C32" w:rsidRDefault="00EA7C32">
      <w:pPr>
        <w:rPr>
          <w:sz w:val="24"/>
          <w:szCs w:val="24"/>
        </w:rPr>
      </w:pPr>
    </w:p>
    <w:p w:rsidR="00557514" w:rsidRDefault="00557514">
      <w:pPr>
        <w:rPr>
          <w:sz w:val="24"/>
          <w:szCs w:val="24"/>
        </w:rPr>
      </w:pPr>
    </w:p>
    <w:p w:rsidR="00182BD0" w:rsidRDefault="006109AF" w:rsidP="00B23A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２．マンションの</w:t>
      </w:r>
      <w:r w:rsidR="00F54BC4">
        <w:rPr>
          <w:rFonts w:hint="eastAsia"/>
          <w:sz w:val="24"/>
          <w:szCs w:val="24"/>
        </w:rPr>
        <w:t>名称及び</w:t>
      </w:r>
      <w:r>
        <w:rPr>
          <w:rFonts w:hint="eastAsia"/>
          <w:sz w:val="24"/>
          <w:szCs w:val="24"/>
        </w:rPr>
        <w:t xml:space="preserve">所在地　　</w:t>
      </w:r>
    </w:p>
    <w:p w:rsidR="006109AF" w:rsidRPr="00B23A40" w:rsidRDefault="006109AF">
      <w:pPr>
        <w:rPr>
          <w:sz w:val="24"/>
          <w:szCs w:val="24"/>
        </w:rPr>
      </w:pPr>
    </w:p>
    <w:p w:rsidR="00EA7C32" w:rsidRDefault="00EA7C32">
      <w:pPr>
        <w:rPr>
          <w:sz w:val="24"/>
          <w:szCs w:val="24"/>
        </w:rPr>
      </w:pPr>
    </w:p>
    <w:p w:rsidR="00557514" w:rsidRDefault="00557514">
      <w:pPr>
        <w:rPr>
          <w:sz w:val="24"/>
          <w:szCs w:val="24"/>
        </w:rPr>
      </w:pPr>
    </w:p>
    <w:p w:rsidR="00211373" w:rsidRDefault="006109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</w:t>
      </w:r>
      <w:r w:rsidR="00211373">
        <w:rPr>
          <w:rFonts w:hint="eastAsia"/>
          <w:sz w:val="24"/>
          <w:szCs w:val="24"/>
        </w:rPr>
        <w:t>．</w:t>
      </w:r>
      <w:r w:rsidR="00182BD0">
        <w:rPr>
          <w:rFonts w:hint="eastAsia"/>
          <w:sz w:val="24"/>
          <w:szCs w:val="24"/>
        </w:rPr>
        <w:t xml:space="preserve">届出理由　　　　　</w:t>
      </w:r>
    </w:p>
    <w:p w:rsidR="00182BD0" w:rsidRDefault="00182BD0">
      <w:pPr>
        <w:rPr>
          <w:sz w:val="24"/>
          <w:szCs w:val="24"/>
        </w:rPr>
      </w:pPr>
    </w:p>
    <w:p w:rsidR="00211373" w:rsidRPr="00182BD0" w:rsidRDefault="00182BD0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</w:t>
      </w:r>
    </w:p>
    <w:p w:rsidR="000F3671" w:rsidRPr="00877196" w:rsidRDefault="000F3671">
      <w:pPr>
        <w:rPr>
          <w:sz w:val="24"/>
          <w:szCs w:val="24"/>
        </w:rPr>
      </w:pPr>
    </w:p>
    <w:sectPr w:rsidR="000F3671" w:rsidRPr="00877196" w:rsidSect="00933576">
      <w:pgSz w:w="11906" w:h="16838" w:code="9"/>
      <w:pgMar w:top="1077" w:right="1701" w:bottom="124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B2" w:rsidRDefault="002D75B2" w:rsidP="00A6482A">
      <w:r>
        <w:separator/>
      </w:r>
    </w:p>
  </w:endnote>
  <w:endnote w:type="continuationSeparator" w:id="0">
    <w:p w:rsidR="002D75B2" w:rsidRDefault="002D75B2" w:rsidP="00A6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B2" w:rsidRDefault="002D75B2" w:rsidP="00A6482A">
      <w:r>
        <w:separator/>
      </w:r>
    </w:p>
  </w:footnote>
  <w:footnote w:type="continuationSeparator" w:id="0">
    <w:p w:rsidR="002D75B2" w:rsidRDefault="002D75B2" w:rsidP="00A64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1"/>
    <w:rsid w:val="00046E7F"/>
    <w:rsid w:val="00064631"/>
    <w:rsid w:val="000A745E"/>
    <w:rsid w:val="000A7B9A"/>
    <w:rsid w:val="000A7F66"/>
    <w:rsid w:val="000E16F6"/>
    <w:rsid w:val="000F3671"/>
    <w:rsid w:val="000F3D3A"/>
    <w:rsid w:val="001133A0"/>
    <w:rsid w:val="0016502E"/>
    <w:rsid w:val="00166F10"/>
    <w:rsid w:val="001805E9"/>
    <w:rsid w:val="00182BD0"/>
    <w:rsid w:val="001D7567"/>
    <w:rsid w:val="001E3AF3"/>
    <w:rsid w:val="001E5A59"/>
    <w:rsid w:val="00200A96"/>
    <w:rsid w:val="00211373"/>
    <w:rsid w:val="002B20CC"/>
    <w:rsid w:val="002D75B2"/>
    <w:rsid w:val="002F4420"/>
    <w:rsid w:val="00301AC7"/>
    <w:rsid w:val="003602FE"/>
    <w:rsid w:val="003719F6"/>
    <w:rsid w:val="003732E7"/>
    <w:rsid w:val="00396835"/>
    <w:rsid w:val="004019A9"/>
    <w:rsid w:val="00420405"/>
    <w:rsid w:val="00441EBB"/>
    <w:rsid w:val="00451253"/>
    <w:rsid w:val="0046390A"/>
    <w:rsid w:val="004644C7"/>
    <w:rsid w:val="004646F4"/>
    <w:rsid w:val="00477BC9"/>
    <w:rsid w:val="004A25E5"/>
    <w:rsid w:val="004E3E36"/>
    <w:rsid w:val="00510133"/>
    <w:rsid w:val="00525DC6"/>
    <w:rsid w:val="00530392"/>
    <w:rsid w:val="00557514"/>
    <w:rsid w:val="005868FE"/>
    <w:rsid w:val="00594390"/>
    <w:rsid w:val="005F6897"/>
    <w:rsid w:val="006109AF"/>
    <w:rsid w:val="00610C7E"/>
    <w:rsid w:val="00611A5D"/>
    <w:rsid w:val="00617457"/>
    <w:rsid w:val="00661FDE"/>
    <w:rsid w:val="00707177"/>
    <w:rsid w:val="00732255"/>
    <w:rsid w:val="00761F96"/>
    <w:rsid w:val="007655C6"/>
    <w:rsid w:val="007E5BDE"/>
    <w:rsid w:val="00831C4E"/>
    <w:rsid w:val="0084061A"/>
    <w:rsid w:val="00852CBE"/>
    <w:rsid w:val="00861E54"/>
    <w:rsid w:val="00867DB6"/>
    <w:rsid w:val="00876871"/>
    <w:rsid w:val="00877196"/>
    <w:rsid w:val="00885DD3"/>
    <w:rsid w:val="00903866"/>
    <w:rsid w:val="00916E03"/>
    <w:rsid w:val="00920C45"/>
    <w:rsid w:val="00933576"/>
    <w:rsid w:val="00935181"/>
    <w:rsid w:val="009967FA"/>
    <w:rsid w:val="009A56F1"/>
    <w:rsid w:val="00A51DFD"/>
    <w:rsid w:val="00A6482A"/>
    <w:rsid w:val="00A70B38"/>
    <w:rsid w:val="00AB4CC9"/>
    <w:rsid w:val="00AF7C33"/>
    <w:rsid w:val="00B112CC"/>
    <w:rsid w:val="00B23A40"/>
    <w:rsid w:val="00B5111B"/>
    <w:rsid w:val="00B94E94"/>
    <w:rsid w:val="00BA3C9C"/>
    <w:rsid w:val="00BC707D"/>
    <w:rsid w:val="00C2445F"/>
    <w:rsid w:val="00C550AB"/>
    <w:rsid w:val="00C55D00"/>
    <w:rsid w:val="00C97C30"/>
    <w:rsid w:val="00D03E94"/>
    <w:rsid w:val="00D07136"/>
    <w:rsid w:val="00D247BD"/>
    <w:rsid w:val="00D25734"/>
    <w:rsid w:val="00D66E78"/>
    <w:rsid w:val="00D707CE"/>
    <w:rsid w:val="00D8776F"/>
    <w:rsid w:val="00DB2EF8"/>
    <w:rsid w:val="00DD4C51"/>
    <w:rsid w:val="00DD7A9E"/>
    <w:rsid w:val="00E0657D"/>
    <w:rsid w:val="00E82CA3"/>
    <w:rsid w:val="00E92C9F"/>
    <w:rsid w:val="00EA7C32"/>
    <w:rsid w:val="00F01725"/>
    <w:rsid w:val="00F23444"/>
    <w:rsid w:val="00F24181"/>
    <w:rsid w:val="00F34074"/>
    <w:rsid w:val="00F54BC4"/>
    <w:rsid w:val="00F86517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EA1471-910C-46AC-8199-F69259B8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5D0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55D0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F4950-8A23-4FE3-900F-6E1E9AAA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iUser</cp:lastModifiedBy>
  <cp:revision>2</cp:revision>
  <cp:lastPrinted>2020-03-31T04:36:00Z</cp:lastPrinted>
  <dcterms:created xsi:type="dcterms:W3CDTF">2023-07-20T06:01:00Z</dcterms:created>
  <dcterms:modified xsi:type="dcterms:W3CDTF">2023-07-20T06:01:00Z</dcterms:modified>
</cp:coreProperties>
</file>