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B5" w:rsidRPr="005E5845" w:rsidRDefault="00A840B5" w:rsidP="00A840B5">
      <w:pPr>
        <w:jc w:val="right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○○年○○月○○日</w:t>
      </w:r>
    </w:p>
    <w:p w:rsidR="00A840B5" w:rsidRPr="005E5845" w:rsidRDefault="00A840B5" w:rsidP="00A840B5">
      <w:pPr>
        <w:jc w:val="left"/>
        <w:rPr>
          <w:rFonts w:ascii="ＭＳ 明朝" w:hAnsi="ＭＳ 明朝"/>
          <w:sz w:val="24"/>
        </w:rPr>
      </w:pPr>
    </w:p>
    <w:p w:rsidR="00A840B5" w:rsidRPr="005E5845" w:rsidRDefault="00A840B5" w:rsidP="00A840B5">
      <w:pPr>
        <w:ind w:firstLineChars="100" w:firstLine="240"/>
        <w:jc w:val="left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評議員各位</w:t>
      </w:r>
    </w:p>
    <w:p w:rsidR="00A840B5" w:rsidRPr="005E5845" w:rsidRDefault="00A840B5" w:rsidP="00A840B5">
      <w:pPr>
        <w:jc w:val="left"/>
        <w:rPr>
          <w:rFonts w:ascii="ＭＳ 明朝" w:hAnsi="ＭＳ 明朝"/>
          <w:sz w:val="24"/>
        </w:rPr>
      </w:pPr>
    </w:p>
    <w:p w:rsidR="00A840B5" w:rsidRPr="005E5845" w:rsidRDefault="00A840B5" w:rsidP="00A840B5">
      <w:pPr>
        <w:ind w:firstLineChars="2500" w:firstLine="6000"/>
        <w:jc w:val="left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社会福祉法人○○</w:t>
      </w:r>
      <w:r w:rsidR="00B3542B">
        <w:rPr>
          <w:rFonts w:ascii="ＭＳ 明朝" w:hAnsi="ＭＳ 明朝" w:hint="eastAsia"/>
          <w:sz w:val="24"/>
        </w:rPr>
        <w:t>○</w:t>
      </w:r>
      <w:r w:rsidRPr="005E5845">
        <w:rPr>
          <w:rFonts w:ascii="ＭＳ 明朝" w:hAnsi="ＭＳ 明朝" w:hint="eastAsia"/>
          <w:sz w:val="24"/>
        </w:rPr>
        <w:t>会</w:t>
      </w:r>
    </w:p>
    <w:p w:rsidR="00A840B5" w:rsidRPr="005E5845" w:rsidRDefault="00A840B5" w:rsidP="00A840B5">
      <w:pPr>
        <w:ind w:firstLineChars="2700" w:firstLine="6480"/>
        <w:jc w:val="left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理事長　○○　○○</w:t>
      </w:r>
    </w:p>
    <w:p w:rsidR="00A840B5" w:rsidRPr="005E5845" w:rsidRDefault="00A840B5" w:rsidP="00A840B5">
      <w:pPr>
        <w:jc w:val="left"/>
        <w:rPr>
          <w:rFonts w:ascii="ＭＳ 明朝" w:hAnsi="ＭＳ 明朝"/>
          <w:sz w:val="24"/>
        </w:rPr>
      </w:pPr>
    </w:p>
    <w:p w:rsidR="00A840B5" w:rsidRPr="005E5845" w:rsidRDefault="00A840B5" w:rsidP="00A840B5">
      <w:pPr>
        <w:jc w:val="left"/>
        <w:rPr>
          <w:rFonts w:ascii="ＭＳ 明朝" w:hAnsi="ＭＳ 明朝"/>
          <w:sz w:val="24"/>
        </w:rPr>
      </w:pPr>
    </w:p>
    <w:p w:rsidR="00A840B5" w:rsidRPr="005E5845" w:rsidRDefault="008B0A15" w:rsidP="00A840B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A840B5" w:rsidRPr="005E5845">
        <w:rPr>
          <w:rFonts w:ascii="ＭＳ 明朝" w:hAnsi="ＭＳ 明朝" w:hint="eastAsia"/>
          <w:sz w:val="24"/>
        </w:rPr>
        <w:t>○○年度定時（臨時）評議員会開催について（通知）</w:t>
      </w:r>
    </w:p>
    <w:p w:rsidR="00A840B5" w:rsidRPr="005E5845" w:rsidRDefault="00A840B5" w:rsidP="00A840B5">
      <w:pPr>
        <w:rPr>
          <w:rFonts w:ascii="ＭＳ 明朝" w:hAnsi="ＭＳ 明朝"/>
          <w:sz w:val="24"/>
        </w:rPr>
      </w:pPr>
    </w:p>
    <w:p w:rsidR="00A840B5" w:rsidRPr="005E5845" w:rsidRDefault="00A840B5" w:rsidP="008B0A15">
      <w:pPr>
        <w:ind w:firstLineChars="300" w:firstLine="720"/>
        <w:jc w:val="left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○○年度定時（臨時）評議員会を下記のとおり開催しますので、ご出席くださいますよう、お願い申し上げます。</w:t>
      </w:r>
    </w:p>
    <w:p w:rsidR="00A840B5" w:rsidRPr="005E5845" w:rsidRDefault="00A840B5" w:rsidP="00A840B5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A840B5" w:rsidRPr="005E5845" w:rsidRDefault="00A840B5" w:rsidP="00A840B5">
      <w:pPr>
        <w:jc w:val="center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記</w:t>
      </w:r>
    </w:p>
    <w:p w:rsidR="00A840B5" w:rsidRPr="005E5845" w:rsidRDefault="00A840B5" w:rsidP="00A840B5">
      <w:pPr>
        <w:jc w:val="left"/>
        <w:rPr>
          <w:rFonts w:ascii="ＭＳ 明朝" w:hAnsi="ＭＳ 明朝"/>
          <w:sz w:val="24"/>
        </w:rPr>
      </w:pPr>
    </w:p>
    <w:p w:rsidR="00A840B5" w:rsidRPr="005E5845" w:rsidRDefault="008B0A15" w:rsidP="00A840B5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日時　　　</w:t>
      </w:r>
      <w:r w:rsidR="00A840B5" w:rsidRPr="005E5845">
        <w:rPr>
          <w:rFonts w:ascii="ＭＳ 明朝" w:hAnsi="ＭＳ 明朝" w:hint="eastAsia"/>
          <w:sz w:val="24"/>
        </w:rPr>
        <w:t>○○年○○月○○日　午前(午後)○○時</w:t>
      </w:r>
    </w:p>
    <w:p w:rsidR="00A840B5" w:rsidRPr="005E5845" w:rsidRDefault="00A840B5" w:rsidP="00A840B5">
      <w:pPr>
        <w:ind w:firstLineChars="200" w:firstLine="480"/>
        <w:jc w:val="left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場所　　社会福祉法人○○○会　法人本部会議室</w:t>
      </w:r>
    </w:p>
    <w:p w:rsidR="00A840B5" w:rsidRPr="005E5845" w:rsidRDefault="00A840B5" w:rsidP="00A840B5">
      <w:pPr>
        <w:ind w:firstLineChars="200" w:firstLine="480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評議員会の目的事項</w:t>
      </w:r>
    </w:p>
    <w:p w:rsidR="00A840B5" w:rsidRPr="005E5845" w:rsidRDefault="00A840B5" w:rsidP="00A840B5">
      <w:pPr>
        <w:ind w:firstLineChars="200" w:firstLine="480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・報告事項</w:t>
      </w:r>
      <w:bookmarkStart w:id="0" w:name="_GoBack"/>
      <w:bookmarkEnd w:id="0"/>
    </w:p>
    <w:p w:rsidR="00A840B5" w:rsidRPr="005E5845" w:rsidRDefault="00A840B5" w:rsidP="00A840B5">
      <w:pPr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 xml:space="preserve">　　　　○○○○</w:t>
      </w:r>
    </w:p>
    <w:p w:rsidR="00A840B5" w:rsidRPr="005E5845" w:rsidRDefault="00A840B5" w:rsidP="00A840B5">
      <w:pPr>
        <w:ind w:firstLineChars="200" w:firstLine="480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・決議事項</w:t>
      </w:r>
    </w:p>
    <w:p w:rsidR="00A840B5" w:rsidRPr="005E5845" w:rsidRDefault="00A840B5" w:rsidP="00A840B5">
      <w:pPr>
        <w:ind w:firstLineChars="400" w:firstLine="960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 xml:space="preserve">議題　</w:t>
      </w:r>
      <w:r w:rsidRPr="00053D3B">
        <w:rPr>
          <w:rFonts w:ascii="HG丸ｺﾞｼｯｸM-PRO" w:eastAsia="HG丸ｺﾞｼｯｸM-PRO" w:hAnsi="HG丸ｺﾞｼｯｸM-PRO" w:hint="eastAsia"/>
          <w:i/>
          <w:sz w:val="24"/>
        </w:rPr>
        <w:t>議題名記載</w:t>
      </w:r>
    </w:p>
    <w:p w:rsidR="00A840B5" w:rsidRPr="005E5845" w:rsidRDefault="00A840B5" w:rsidP="00A840B5">
      <w:pPr>
        <w:ind w:firstLineChars="500" w:firstLine="1200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第１号議案</w:t>
      </w:r>
    </w:p>
    <w:p w:rsidR="00A840B5" w:rsidRPr="00053D3B" w:rsidRDefault="00A840B5" w:rsidP="00A840B5">
      <w:pPr>
        <w:ind w:firstLineChars="300" w:firstLine="720"/>
        <w:rPr>
          <w:rFonts w:ascii="HG丸ｺﾞｼｯｸM-PRO" w:eastAsia="HG丸ｺﾞｼｯｸM-PRO" w:hAnsi="HG丸ｺﾞｼｯｸM-PRO"/>
          <w:i/>
          <w:sz w:val="24"/>
        </w:rPr>
      </w:pPr>
      <w:r w:rsidRPr="005E5845">
        <w:rPr>
          <w:rFonts w:ascii="ＭＳ 明朝" w:hAnsi="ＭＳ 明朝" w:hint="eastAsia"/>
          <w:sz w:val="24"/>
        </w:rPr>
        <w:t xml:space="preserve">　　　</w:t>
      </w:r>
      <w:r w:rsidRPr="00053D3B">
        <w:rPr>
          <w:rFonts w:ascii="HG丸ｺﾞｼｯｸM-PRO" w:eastAsia="HG丸ｺﾞｼｯｸM-PRO" w:hAnsi="HG丸ｺﾞｼｯｸM-PRO" w:hint="eastAsia"/>
          <w:i/>
          <w:sz w:val="24"/>
        </w:rPr>
        <w:t>議案名記載</w:t>
      </w:r>
    </w:p>
    <w:p w:rsidR="00A840B5" w:rsidRPr="005E5845" w:rsidRDefault="000C71A2" w:rsidP="00A840B5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110484</wp:posOffset>
                </wp:positionV>
                <wp:extent cx="3534002" cy="323815"/>
                <wp:effectExtent l="38100" t="38100" r="28575" b="1968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4002" cy="323815"/>
                          <a:chOff x="3570" y="11438"/>
                          <a:chExt cx="6102" cy="763"/>
                        </a:xfrm>
                      </wpg:grpSpPr>
                      <wps:wsp>
                        <wps:cNvPr id="5" name="AutoShape 3"/>
                        <wps:cNvCnPr/>
                        <wps:spPr bwMode="auto">
                          <a:xfrm flipH="1" flipV="1">
                            <a:off x="3570" y="11498"/>
                            <a:ext cx="1215" cy="1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785" y="11438"/>
                            <a:ext cx="4887" cy="7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542B" w:rsidRPr="00F668A7" w:rsidRDefault="00B3542B" w:rsidP="00B3542B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議案が確定していない場合はその旨を記載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06.85pt;margin-top:8.7pt;width:278.25pt;height:25.5pt;z-index:251657216" coordorigin="3570,11438" coordsize="6102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3570;top:11498;width:1215;height:1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">
                  <v:stroke endarrow="block"/>
                </v:shape>
                <v:roundrect id="AutoShape 4" o:spid="_x0000_s1028" style="position:absolute;left:4785;top:11438;width:4887;height: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">
                  <v:stroke dashstyle="dash"/>
                  <v:textbox inset="5.85pt,.7pt,5.85pt,.7pt">
                    <w:txbxContent>
                      <w:p w:rsidR="00B3542B" w:rsidRPr="00F668A7" w:rsidRDefault="00B3542B" w:rsidP="00B3542B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議案が確定していない場合はその旨を記載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A840B5" w:rsidRPr="005E5845">
        <w:rPr>
          <w:rFonts w:ascii="ＭＳ 明朝" w:hAnsi="ＭＳ 明朝" w:hint="eastAsia"/>
          <w:sz w:val="24"/>
        </w:rPr>
        <w:t>・議案の概要</w:t>
      </w:r>
    </w:p>
    <w:p w:rsidR="00A840B5" w:rsidRPr="005E5845" w:rsidRDefault="00A840B5" w:rsidP="00A840B5">
      <w:pPr>
        <w:ind w:firstLineChars="500" w:firstLine="1200"/>
        <w:jc w:val="left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第１号議案</w:t>
      </w:r>
    </w:p>
    <w:p w:rsidR="00A840B5" w:rsidRPr="00053D3B" w:rsidRDefault="00A840B5" w:rsidP="00A840B5">
      <w:pPr>
        <w:ind w:firstLineChars="400" w:firstLine="960"/>
        <w:jc w:val="left"/>
        <w:rPr>
          <w:rFonts w:ascii="HG丸ｺﾞｼｯｸM-PRO" w:eastAsia="HG丸ｺﾞｼｯｸM-PRO" w:hAnsi="HG丸ｺﾞｼｯｸM-PRO"/>
          <w:i/>
          <w:sz w:val="24"/>
        </w:rPr>
      </w:pPr>
      <w:r w:rsidRPr="005E5845">
        <w:rPr>
          <w:rFonts w:ascii="ＭＳ 明朝" w:hAnsi="ＭＳ 明朝" w:hint="eastAsia"/>
          <w:sz w:val="24"/>
        </w:rPr>
        <w:t xml:space="preserve">　　</w:t>
      </w:r>
      <w:r w:rsidRPr="00053D3B">
        <w:rPr>
          <w:rFonts w:ascii="HG丸ｺﾞｼｯｸM-PRO" w:eastAsia="HG丸ｺﾞｼｯｸM-PRO" w:hAnsi="HG丸ｺﾞｼｯｸM-PRO" w:hint="eastAsia"/>
          <w:i/>
          <w:sz w:val="24"/>
        </w:rPr>
        <w:t>議案の概要記載</w:t>
      </w:r>
    </w:p>
    <w:p w:rsidR="005E5845" w:rsidRPr="00E0256E" w:rsidRDefault="005E5845" w:rsidP="00E0256E">
      <w:pPr>
        <w:ind w:right="960"/>
        <w:rPr>
          <w:rFonts w:ascii="HG丸ｺﾞｼｯｸM-PRO" w:eastAsia="HG丸ｺﾞｼｯｸM-PRO" w:hAnsi="HG丸ｺﾞｼｯｸM-PRO"/>
          <w:i/>
          <w:sz w:val="24"/>
        </w:rPr>
      </w:pPr>
    </w:p>
    <w:sectPr w:rsidR="005E5845" w:rsidRPr="00E0256E" w:rsidSect="00EA0444">
      <w:pgSz w:w="11906" w:h="16838" w:code="9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09" w:rsidRDefault="00635109">
      <w:r>
        <w:separator/>
      </w:r>
    </w:p>
  </w:endnote>
  <w:endnote w:type="continuationSeparator" w:id="0">
    <w:p w:rsidR="00635109" w:rsidRDefault="0063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09" w:rsidRDefault="00635109">
      <w:r>
        <w:separator/>
      </w:r>
    </w:p>
  </w:footnote>
  <w:footnote w:type="continuationSeparator" w:id="0">
    <w:p w:rsidR="00635109" w:rsidRDefault="00635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1"/>
  <w:drawingGridVerticalSpacing w:val="20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45"/>
    <w:rsid w:val="00053D3B"/>
    <w:rsid w:val="000C71A2"/>
    <w:rsid w:val="00450B5E"/>
    <w:rsid w:val="004963B3"/>
    <w:rsid w:val="005E5845"/>
    <w:rsid w:val="00635109"/>
    <w:rsid w:val="00647087"/>
    <w:rsid w:val="00694051"/>
    <w:rsid w:val="008B0A15"/>
    <w:rsid w:val="008E2DF1"/>
    <w:rsid w:val="0094470E"/>
    <w:rsid w:val="00A840B5"/>
    <w:rsid w:val="00B3542B"/>
    <w:rsid w:val="00D63936"/>
    <w:rsid w:val="00E0256E"/>
    <w:rsid w:val="00EA0444"/>
    <w:rsid w:val="00EC66A6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86C4E"/>
  <w15:docId w15:val="{5665FFE3-A421-4395-8A2B-D609ECF4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8E0E57"/>
    <w:pPr>
      <w:autoSpaceDE w:val="0"/>
      <w:autoSpaceDN w:val="0"/>
      <w:adjustRightInd w:val="0"/>
      <w:spacing w:line="280" w:lineRule="atLeast"/>
      <w:textAlignment w:val="center"/>
    </w:pPr>
    <w:rPr>
      <w:rFonts w:ascii="HiraMinPro-W3" w:eastAsia="HiraMinPro-W3" w:cs="HiraMinPro-W3"/>
      <w:color w:val="000000"/>
      <w:kern w:val="0"/>
      <w:sz w:val="16"/>
      <w:szCs w:val="16"/>
      <w:lang w:val="ja-JP"/>
    </w:rPr>
  </w:style>
  <w:style w:type="paragraph" w:customStyle="1" w:styleId="a4">
    <w:name w:val="条文"/>
    <w:basedOn w:val="a"/>
    <w:rsid w:val="008E0E57"/>
    <w:pPr>
      <w:autoSpaceDE w:val="0"/>
      <w:autoSpaceDN w:val="0"/>
      <w:adjustRightInd w:val="0"/>
      <w:spacing w:line="352" w:lineRule="atLeast"/>
      <w:ind w:left="180" w:hanging="180"/>
      <w:textAlignment w:val="center"/>
    </w:pPr>
    <w:rPr>
      <w:rFonts w:ascii="HiraMinPro-W3" w:eastAsia="HiraMinPro-W3" w:cs="HiraMinPro-W3"/>
      <w:color w:val="000000"/>
      <w:kern w:val="0"/>
      <w:sz w:val="18"/>
      <w:szCs w:val="18"/>
      <w:lang w:val="ja-JP"/>
    </w:rPr>
  </w:style>
  <w:style w:type="character" w:customStyle="1" w:styleId="B101">
    <w:name w:val="太ゴB101"/>
    <w:rsid w:val="008E0E57"/>
    <w:rPr>
      <w:rFonts w:ascii="FutoGoB101Pr6-Bold" w:eastAsia="FutoGoB101Pr6-Bold" w:cs="FutoGoB101Pr6-Bold"/>
      <w:b/>
      <w:bCs/>
    </w:rPr>
  </w:style>
  <w:style w:type="paragraph" w:styleId="a5">
    <w:name w:val="Title"/>
    <w:basedOn w:val="a3"/>
    <w:qFormat/>
    <w:rsid w:val="008E0E57"/>
    <w:pPr>
      <w:jc w:val="left"/>
    </w:pPr>
    <w:rPr>
      <w:rFonts w:ascii="FutoGoB101Pr6-Bold" w:eastAsia="FutoGoB101Pr6-Bold" w:cs="FutoGoB101Pr6-Bold"/>
      <w:b/>
      <w:bCs/>
      <w:sz w:val="18"/>
      <w:szCs w:val="18"/>
    </w:rPr>
  </w:style>
  <w:style w:type="paragraph" w:styleId="a6">
    <w:name w:val="header"/>
    <w:basedOn w:val="a"/>
    <w:link w:val="a7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41E6"/>
    <w:rPr>
      <w:kern w:val="2"/>
      <w:sz w:val="21"/>
      <w:szCs w:val="24"/>
    </w:rPr>
  </w:style>
  <w:style w:type="paragraph" w:styleId="a8">
    <w:name w:val="footer"/>
    <w:basedOn w:val="a"/>
    <w:link w:val="a9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41E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12092F"/>
    <w:pPr>
      <w:jc w:val="center"/>
    </w:pPr>
  </w:style>
  <w:style w:type="character" w:customStyle="1" w:styleId="ab">
    <w:name w:val="記 (文字)"/>
    <w:link w:val="aa"/>
    <w:rsid w:val="0012092F"/>
    <w:rPr>
      <w:kern w:val="2"/>
      <w:sz w:val="21"/>
      <w:szCs w:val="24"/>
    </w:rPr>
  </w:style>
  <w:style w:type="paragraph" w:styleId="ac">
    <w:name w:val="Closing"/>
    <w:basedOn w:val="a"/>
    <w:link w:val="ad"/>
    <w:rsid w:val="0012092F"/>
    <w:pPr>
      <w:jc w:val="right"/>
    </w:pPr>
  </w:style>
  <w:style w:type="character" w:customStyle="1" w:styleId="ad">
    <w:name w:val="結語 (文字)"/>
    <w:link w:val="ac"/>
    <w:rsid w:val="0012092F"/>
    <w:rPr>
      <w:kern w:val="2"/>
      <w:sz w:val="21"/>
      <w:szCs w:val="24"/>
    </w:rPr>
  </w:style>
  <w:style w:type="paragraph" w:styleId="ae">
    <w:name w:val="Balloon Text"/>
    <w:basedOn w:val="a"/>
    <w:link w:val="af"/>
    <w:rsid w:val="00550E0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50E0F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4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81315E"/>
  </w:style>
  <w:style w:type="character" w:customStyle="1" w:styleId="af2">
    <w:name w:val="日付 (文字)"/>
    <w:link w:val="af1"/>
    <w:rsid w:val="008131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363;&#12378;&#12415;&#12424;&#12426;\&#20462;&#27491;&#20013;\12-181\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0E4B-881E-4F06-9DFB-0807739C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元.dot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伊丹市役所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2018-08-07T05:25:00Z</dcterms:created>
  <dcterms:modified xsi:type="dcterms:W3CDTF">2019-04-16T10:35:00Z</dcterms:modified>
</cp:coreProperties>
</file>